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1701"/>
      </w:tblGrid>
      <w:tr w:rsidR="0038629B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38629B" w:rsidRDefault="0038629B">
            <w:pPr>
              <w:tabs>
                <w:tab w:val="right" w:pos="6025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MATEMÁTICAS</w:t>
            </w:r>
            <w:r>
              <w:rPr>
                <w:sz w:val="24"/>
              </w:rPr>
              <w:t xml:space="preserve"> APLICADAS </w:t>
            </w:r>
            <w:r>
              <w:rPr>
                <w:sz w:val="24"/>
              </w:rPr>
              <w:br/>
              <w:t>A LAS CIENCIAS SOCIALES</w:t>
            </w:r>
          </w:p>
        </w:tc>
        <w:tc>
          <w:tcPr>
            <w:tcW w:w="1701" w:type="dxa"/>
          </w:tcPr>
          <w:p w:rsidR="0038629B" w:rsidRDefault="0038629B">
            <w:pPr>
              <w:tabs>
                <w:tab w:val="right" w:pos="6025"/>
              </w:tabs>
              <w:spacing w:before="120"/>
              <w:jc w:val="center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2"/>
                    <w:listEntry w:val="1"/>
                  </w:ddList>
                </w:ffData>
              </w:fldChar>
            </w:r>
            <w:bookmarkStart w:id="0" w:name="ListaDesplegable1"/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>º BACHILLER</w:t>
            </w:r>
          </w:p>
        </w:tc>
      </w:tr>
      <w:tr w:rsidR="0038629B">
        <w:tblPrEx>
          <w:tblCellMar>
            <w:top w:w="0" w:type="dxa"/>
            <w:bottom w:w="0" w:type="dxa"/>
          </w:tblCellMar>
        </w:tblPrEx>
        <w:tc>
          <w:tcPr>
            <w:tcW w:w="6378" w:type="dxa"/>
            <w:gridSpan w:val="2"/>
          </w:tcPr>
          <w:p w:rsidR="009968A1" w:rsidRDefault="003862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Programación Lineal</w:t>
            </w:r>
          </w:p>
          <w:p w:rsidR="0038629B" w:rsidRDefault="009968A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(</w:t>
            </w:r>
            <w:r w:rsidRPr="009968A1">
              <w:rPr>
                <w:i/>
                <w:sz w:val="28"/>
              </w:rPr>
              <w:t>PAU Junio 2009 A1</w:t>
            </w:r>
            <w:r>
              <w:rPr>
                <w:i/>
                <w:sz w:val="28"/>
              </w:rPr>
              <w:t>)</w:t>
            </w:r>
          </w:p>
        </w:tc>
      </w:tr>
    </w:tbl>
    <w:p w:rsidR="00A15C04" w:rsidRDefault="00A15C04" w:rsidP="00A15C04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1772B1" w:rsidRDefault="001772B1" w:rsidP="00A15C04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1772B1" w:rsidRPr="001772B1" w:rsidRDefault="001772B1" w:rsidP="001772B1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/>
          <w:iCs/>
          <w:spacing w:val="-2"/>
          <w:sz w:val="28"/>
          <w:szCs w:val="28"/>
        </w:rPr>
      </w:pPr>
      <w:r w:rsidRPr="001772B1"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Enunciado del problema</w:t>
      </w:r>
    </w:p>
    <w:p w:rsidR="001772B1" w:rsidRPr="001772B1" w:rsidRDefault="001772B1" w:rsidP="001772B1">
      <w:pPr>
        <w:tabs>
          <w:tab w:val="left" w:pos="-720"/>
        </w:tabs>
        <w:suppressAutoHyphens/>
        <w:spacing w:line="360" w:lineRule="atLeast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</w:p>
    <w:p w:rsidR="001772B1" w:rsidRDefault="00C238E2" w:rsidP="00C238E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C238E2">
        <w:rPr>
          <w:rFonts w:ascii="Arial" w:hAnsi="Arial" w:cs="Arial"/>
          <w:sz w:val="24"/>
          <w:szCs w:val="24"/>
        </w:rPr>
        <w:t>Un frutero quiere liquidar 500 kg de naranjas, 400 kg de manzanas y 230 de peras. Para ello prepara dos bolsas de fruta de oferta: la bolsa A consta de 1 kg de naranjas y 2 de manzanas y la bolsa B consta de 2 kg de naranjas, 1 kg de manzanas y 1 kg de peras. Por cada bolsa del tipo A se obtiene un beneficio de 2,50 euros y 3 euros por cada una del tipo B. Suponiendo que vende todas las bolsas, ¿cuántas bolsas de cada tipo debe preparar para maximizar sus ganancias? ¿Cuál es el beneficio máximo?</w:t>
      </w:r>
    </w:p>
    <w:p w:rsidR="00C238E2" w:rsidRPr="00C238E2" w:rsidRDefault="00C238E2" w:rsidP="00C238E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AD32D2" w:rsidRPr="00AD32D2" w:rsidRDefault="00AD32D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/>
          <w:spacing w:val="-3"/>
          <w:sz w:val="28"/>
          <w:szCs w:val="28"/>
        </w:rPr>
      </w:pPr>
      <w:r w:rsidRPr="00AD32D2">
        <w:rPr>
          <w:rFonts w:ascii="Arial" w:hAnsi="Arial" w:cs="Arial"/>
          <w:b/>
          <w:bCs/>
          <w:i/>
          <w:spacing w:val="-4"/>
          <w:sz w:val="28"/>
          <w:szCs w:val="28"/>
        </w:rPr>
        <w:t>Análisis de los datos</w:t>
      </w:r>
    </w:p>
    <w:p w:rsidR="00AD32D2" w:rsidRPr="00AD32D2" w:rsidRDefault="00AD32D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tbl>
      <w:tblPr>
        <w:tblW w:w="878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701"/>
        <w:gridCol w:w="1842"/>
        <w:gridCol w:w="1276"/>
        <w:gridCol w:w="1276"/>
      </w:tblGrid>
      <w:tr w:rsidR="00C238E2" w:rsidRPr="00AD32D2" w:rsidTr="00C238E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Tipo de bolsas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AD32D2">
              <w:rPr>
                <w:rFonts w:ascii="Arial" w:hAnsi="Arial" w:cs="Arial"/>
                <w:spacing w:val="-3"/>
                <w:sz w:val="24"/>
                <w:szCs w:val="24"/>
              </w:rPr>
              <w:t>Nº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Kg de Naranjas</w:t>
            </w:r>
          </w:p>
        </w:tc>
        <w:tc>
          <w:tcPr>
            <w:tcW w:w="1842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auto"/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Kg de Manzanas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auto"/>
          </w:tcPr>
          <w:p w:rsidR="00C238E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Kg de Peras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10" w:color="auto" w:fill="auto"/>
          </w:tcPr>
          <w:p w:rsidR="00C238E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Beneficio (€)</w:t>
            </w:r>
          </w:p>
        </w:tc>
      </w:tr>
      <w:tr w:rsidR="00C238E2" w:rsidRPr="00AD32D2" w:rsidTr="00C238E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Bolsa A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AD32D2">
              <w:rPr>
                <w:rFonts w:ascii="Arial" w:hAnsi="Arial" w:cs="Arial"/>
                <w:spacing w:val="-3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1</w:t>
            </w:r>
            <w:r w:rsidRPr="00AD32D2">
              <w:rPr>
                <w:rFonts w:ascii="Arial" w:hAnsi="Arial" w:cs="Arial"/>
                <w:spacing w:val="-3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2</w:t>
            </w:r>
            <w:r w:rsidRPr="00AD32D2">
              <w:rPr>
                <w:rFonts w:ascii="Arial" w:hAnsi="Arial" w:cs="Arial"/>
                <w:spacing w:val="-3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2,5x</w:t>
            </w:r>
          </w:p>
        </w:tc>
      </w:tr>
      <w:tr w:rsidR="00C238E2" w:rsidRPr="00AD32D2" w:rsidTr="00C238E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pct10" w:color="auto" w:fill="auto"/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Bolsa B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AD32D2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2</w:t>
            </w:r>
            <w:r w:rsidRPr="00AD32D2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</w:p>
        </w:tc>
        <w:tc>
          <w:tcPr>
            <w:tcW w:w="1842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1</w:t>
            </w:r>
            <w:r w:rsidRPr="00AD32D2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1y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3y</w:t>
            </w:r>
          </w:p>
        </w:tc>
      </w:tr>
      <w:tr w:rsidR="00C238E2" w:rsidRPr="00AD32D2" w:rsidTr="00C238E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shd w:val="pct10" w:color="auto" w:fill="auto"/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AD32D2">
              <w:rPr>
                <w:rFonts w:ascii="Arial" w:hAnsi="Arial" w:cs="Arial"/>
                <w:spacing w:val="-3"/>
                <w:sz w:val="24"/>
                <w:szCs w:val="24"/>
              </w:rPr>
              <w:t>TOTAL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x+2</w:t>
            </w:r>
            <w:r w:rsidRPr="00AD32D2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</w:p>
        </w:tc>
        <w:tc>
          <w:tcPr>
            <w:tcW w:w="18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2</w:t>
            </w:r>
            <w:r w:rsidRPr="00AD32D2">
              <w:rPr>
                <w:rFonts w:ascii="Arial" w:hAnsi="Arial" w:cs="Arial"/>
                <w:spacing w:val="-3"/>
                <w:sz w:val="24"/>
                <w:szCs w:val="24"/>
              </w:rPr>
              <w:t>x+y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Máx.</w:t>
            </w:r>
          </w:p>
        </w:tc>
      </w:tr>
      <w:tr w:rsidR="00C238E2" w:rsidRPr="00AD32D2" w:rsidTr="00C238E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shd w:val="pct10" w:color="auto" w:fill="auto"/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Existencias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≤ 500</w:t>
            </w:r>
          </w:p>
        </w:tc>
        <w:tc>
          <w:tcPr>
            <w:tcW w:w="18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238E2" w:rsidRPr="00AD32D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≤ 400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238E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≤ 230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238E2" w:rsidRDefault="00C238E2" w:rsidP="00EA73D7">
            <w:pPr>
              <w:tabs>
                <w:tab w:val="left" w:pos="-720"/>
              </w:tabs>
              <w:suppressAutoHyphens/>
              <w:spacing w:before="90" w:after="139" w:line="240" w:lineRule="atLeast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:rsidR="00AD32D2" w:rsidRPr="00AD32D2" w:rsidRDefault="00AD32D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AD32D2" w:rsidRPr="00AD32D2" w:rsidRDefault="00C238E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“Quiere liquidar 500 kg de naranjas”, habrá de ser x+2</w:t>
      </w:r>
      <w:r w:rsidR="00AD32D2" w:rsidRPr="00AD32D2"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DC65F2">
        <w:rPr>
          <w:rFonts w:ascii="Arial" w:hAnsi="Arial" w:cs="Arial"/>
          <w:spacing w:val="-3"/>
          <w:sz w:val="24"/>
          <w:szCs w:val="24"/>
        </w:rPr>
        <w:sym w:font="Symbol" w:char="F0A3"/>
      </w:r>
      <w:r>
        <w:rPr>
          <w:rFonts w:ascii="Arial" w:hAnsi="Arial" w:cs="Arial"/>
          <w:spacing w:val="-3"/>
          <w:sz w:val="24"/>
          <w:szCs w:val="24"/>
        </w:rPr>
        <w:t xml:space="preserve"> 5</w:t>
      </w:r>
      <w:r w:rsidR="00AD32D2" w:rsidRPr="00AD32D2">
        <w:rPr>
          <w:rFonts w:ascii="Arial" w:hAnsi="Arial" w:cs="Arial"/>
          <w:spacing w:val="-3"/>
          <w:sz w:val="24"/>
          <w:szCs w:val="24"/>
        </w:rPr>
        <w:t>0</w:t>
      </w:r>
      <w:r>
        <w:rPr>
          <w:rFonts w:ascii="Arial" w:hAnsi="Arial" w:cs="Arial"/>
          <w:spacing w:val="-3"/>
          <w:sz w:val="24"/>
          <w:szCs w:val="24"/>
        </w:rPr>
        <w:t>0</w:t>
      </w:r>
    </w:p>
    <w:p w:rsidR="00AD32D2" w:rsidRPr="00AD32D2" w:rsidRDefault="00AD32D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AD32D2" w:rsidRPr="00AD32D2" w:rsidRDefault="00C238E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“Quiere liquidar 400 kg de manzanas”</w:t>
      </w:r>
      <w:r w:rsidR="00AD32D2" w:rsidRPr="00AD32D2">
        <w:rPr>
          <w:rFonts w:ascii="Arial" w:hAnsi="Arial" w:cs="Arial"/>
          <w:spacing w:val="-3"/>
          <w:sz w:val="24"/>
          <w:szCs w:val="24"/>
        </w:rPr>
        <w:t xml:space="preserve">, habrá de ser </w:t>
      </w:r>
      <w:r>
        <w:rPr>
          <w:rFonts w:ascii="Arial" w:hAnsi="Arial" w:cs="Arial"/>
          <w:spacing w:val="-3"/>
          <w:sz w:val="24"/>
          <w:szCs w:val="24"/>
        </w:rPr>
        <w:t>2</w:t>
      </w:r>
      <w:r w:rsidR="00AD32D2" w:rsidRPr="00AD32D2">
        <w:rPr>
          <w:rFonts w:ascii="Arial" w:hAnsi="Arial" w:cs="Arial"/>
          <w:spacing w:val="-3"/>
          <w:sz w:val="24"/>
          <w:szCs w:val="24"/>
        </w:rPr>
        <w:t>x+y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DC65F2">
        <w:rPr>
          <w:rFonts w:ascii="Arial" w:hAnsi="Arial" w:cs="Arial"/>
          <w:spacing w:val="-3"/>
          <w:sz w:val="24"/>
          <w:szCs w:val="24"/>
        </w:rPr>
        <w:sym w:font="Symbol" w:char="F0A3"/>
      </w:r>
      <w:r>
        <w:rPr>
          <w:rFonts w:ascii="Arial" w:hAnsi="Arial" w:cs="Arial"/>
          <w:spacing w:val="-3"/>
          <w:sz w:val="24"/>
          <w:szCs w:val="24"/>
        </w:rPr>
        <w:t xml:space="preserve"> 40</w:t>
      </w:r>
      <w:r w:rsidR="00AD32D2" w:rsidRPr="00AD32D2">
        <w:rPr>
          <w:rFonts w:ascii="Arial" w:hAnsi="Arial" w:cs="Arial"/>
          <w:spacing w:val="-3"/>
          <w:sz w:val="24"/>
          <w:szCs w:val="24"/>
        </w:rPr>
        <w:t>0</w:t>
      </w:r>
    </w:p>
    <w:p w:rsidR="00AD32D2" w:rsidRPr="00AD32D2" w:rsidRDefault="00AD32D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C238E2" w:rsidRPr="00AD32D2" w:rsidRDefault="00C238E2" w:rsidP="00C238E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“Quiere liquidar 230 kg de peras”</w:t>
      </w:r>
      <w:r w:rsidRPr="00AD32D2">
        <w:rPr>
          <w:rFonts w:ascii="Arial" w:hAnsi="Arial" w:cs="Arial"/>
          <w:spacing w:val="-3"/>
          <w:sz w:val="24"/>
          <w:szCs w:val="24"/>
        </w:rPr>
        <w:t>, habrá de ser 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sym w:font="Symbol" w:char="F0A3"/>
      </w:r>
      <w:r>
        <w:rPr>
          <w:rFonts w:ascii="Arial" w:hAnsi="Arial" w:cs="Arial"/>
          <w:spacing w:val="-3"/>
          <w:sz w:val="24"/>
          <w:szCs w:val="24"/>
        </w:rPr>
        <w:t xml:space="preserve"> 230</w:t>
      </w:r>
    </w:p>
    <w:p w:rsidR="00C238E2" w:rsidRDefault="00C238E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AD32D2" w:rsidRPr="00AD32D2" w:rsidRDefault="00AD32D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AD32D2">
        <w:rPr>
          <w:rFonts w:ascii="Arial" w:hAnsi="Arial" w:cs="Arial"/>
          <w:spacing w:val="-3"/>
          <w:sz w:val="24"/>
          <w:szCs w:val="24"/>
        </w:rPr>
        <w:t xml:space="preserve">Además, el número de </w:t>
      </w:r>
      <w:r w:rsidR="00C238E2">
        <w:rPr>
          <w:rFonts w:ascii="Arial" w:hAnsi="Arial" w:cs="Arial"/>
          <w:spacing w:val="-3"/>
          <w:sz w:val="24"/>
          <w:szCs w:val="24"/>
        </w:rPr>
        <w:t>bolsas</w:t>
      </w:r>
      <w:r w:rsidRPr="00AD32D2">
        <w:rPr>
          <w:rFonts w:ascii="Arial" w:hAnsi="Arial" w:cs="Arial"/>
          <w:spacing w:val="-3"/>
          <w:sz w:val="24"/>
          <w:szCs w:val="24"/>
        </w:rPr>
        <w:t xml:space="preserve"> de cada tipo no puede ser negativo</w:t>
      </w:r>
      <w:r w:rsidR="00D84750">
        <w:rPr>
          <w:rFonts w:ascii="Arial" w:hAnsi="Arial" w:cs="Arial"/>
          <w:spacing w:val="-3"/>
          <w:sz w:val="24"/>
          <w:szCs w:val="24"/>
        </w:rPr>
        <w:t xml:space="preserve"> y además </w:t>
      </w:r>
      <w:r w:rsidR="00096941">
        <w:rPr>
          <w:rFonts w:ascii="Arial" w:hAnsi="Arial" w:cs="Arial"/>
          <w:spacing w:val="-3"/>
          <w:sz w:val="24"/>
          <w:szCs w:val="24"/>
        </w:rPr>
        <w:t>deben ser números enteros</w:t>
      </w:r>
      <w:r w:rsidRPr="00AD32D2">
        <w:rPr>
          <w:rFonts w:ascii="Arial" w:hAnsi="Arial" w:cs="Arial"/>
          <w:spacing w:val="-3"/>
          <w:sz w:val="24"/>
          <w:szCs w:val="24"/>
        </w:rPr>
        <w:t>:</w:t>
      </w:r>
    </w:p>
    <w:p w:rsidR="00AD32D2" w:rsidRPr="00AD32D2" w:rsidRDefault="00C238E2" w:rsidP="00AD32D2">
      <w:pPr>
        <w:tabs>
          <w:tab w:val="left" w:pos="1134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x </w:t>
      </w:r>
      <w:r w:rsidR="00096941">
        <w:rPr>
          <w:rFonts w:ascii="Arial" w:hAnsi="Arial" w:cs="Arial"/>
          <w:spacing w:val="-3"/>
          <w:sz w:val="24"/>
          <w:szCs w:val="24"/>
        </w:rPr>
        <w:t xml:space="preserve">, y </w:t>
      </w:r>
      <w:r w:rsidR="00096941">
        <w:rPr>
          <w:rFonts w:ascii="Arial" w:hAnsi="Arial" w:cs="Arial"/>
          <w:spacing w:val="-3"/>
          <w:sz w:val="24"/>
          <w:szCs w:val="24"/>
        </w:rPr>
        <w:sym w:font="Symbol" w:char="F0CE"/>
      </w:r>
      <w:r w:rsidR="00096941">
        <w:rPr>
          <w:rFonts w:ascii="Arial" w:hAnsi="Arial" w:cs="Arial"/>
          <w:spacing w:val="-3"/>
          <w:sz w:val="24"/>
          <w:szCs w:val="24"/>
        </w:rPr>
        <w:t xml:space="preserve"> </w:t>
      </w:r>
      <w:r w:rsidR="00096941">
        <w:rPr>
          <w:rFonts w:ascii="Arial" w:hAnsi="Arial" w:cs="Arial"/>
          <w:spacing w:val="-3"/>
          <w:sz w:val="24"/>
          <w:szCs w:val="24"/>
        </w:rPr>
        <w:sym w:font="Symbol" w:char="F04E"/>
      </w:r>
    </w:p>
    <w:p w:rsidR="00AD32D2" w:rsidRPr="00AD32D2" w:rsidRDefault="00AD32D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AD32D2" w:rsidRPr="00AD32D2" w:rsidRDefault="00C238E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El beneficio que obtiene el frutero</w:t>
      </w:r>
      <w:r w:rsidR="00AD32D2" w:rsidRPr="00AD32D2">
        <w:rPr>
          <w:rFonts w:ascii="Arial" w:hAnsi="Arial" w:cs="Arial"/>
          <w:spacing w:val="-3"/>
          <w:sz w:val="24"/>
          <w:szCs w:val="24"/>
        </w:rPr>
        <w:t xml:space="preserve">, en </w:t>
      </w:r>
      <w:r w:rsidR="00AD32D2">
        <w:rPr>
          <w:rFonts w:ascii="Arial" w:hAnsi="Arial" w:cs="Arial"/>
          <w:spacing w:val="-3"/>
          <w:sz w:val="24"/>
          <w:szCs w:val="24"/>
        </w:rPr>
        <w:t>euro</w:t>
      </w:r>
      <w:r w:rsidR="003107F1">
        <w:rPr>
          <w:rFonts w:ascii="Arial" w:hAnsi="Arial" w:cs="Arial"/>
          <w:spacing w:val="-3"/>
          <w:sz w:val="24"/>
          <w:szCs w:val="24"/>
        </w:rPr>
        <w:t>s</w:t>
      </w:r>
      <w:r w:rsidR="00AD32D2" w:rsidRPr="00AD32D2">
        <w:rPr>
          <w:rFonts w:ascii="Arial" w:hAnsi="Arial" w:cs="Arial"/>
          <w:spacing w:val="-3"/>
          <w:sz w:val="24"/>
          <w:szCs w:val="24"/>
        </w:rPr>
        <w:t xml:space="preserve">, </w:t>
      </w:r>
      <w:r>
        <w:rPr>
          <w:rFonts w:ascii="Arial" w:hAnsi="Arial" w:cs="Arial"/>
          <w:spacing w:val="-3"/>
          <w:sz w:val="24"/>
          <w:szCs w:val="24"/>
        </w:rPr>
        <w:t>será de 2,5</w:t>
      </w:r>
      <w:r w:rsidR="00AD32D2">
        <w:rPr>
          <w:rFonts w:ascii="Arial" w:hAnsi="Arial" w:cs="Arial"/>
          <w:spacing w:val="-3"/>
          <w:sz w:val="24"/>
          <w:szCs w:val="24"/>
        </w:rPr>
        <w:t xml:space="preserve"> </w:t>
      </w:r>
      <w:r w:rsidR="00AD32D2" w:rsidRPr="00AD32D2">
        <w:rPr>
          <w:rFonts w:ascii="Arial" w:hAnsi="Arial" w:cs="Arial"/>
          <w:spacing w:val="-3"/>
          <w:sz w:val="24"/>
          <w:szCs w:val="24"/>
        </w:rPr>
        <w:t>x</w:t>
      </w:r>
      <w:r w:rsidR="00AD32D2">
        <w:rPr>
          <w:rFonts w:ascii="Arial" w:hAnsi="Arial" w:cs="Arial"/>
          <w:spacing w:val="-3"/>
          <w:sz w:val="24"/>
          <w:szCs w:val="24"/>
        </w:rPr>
        <w:t xml:space="preserve"> </w:t>
      </w:r>
      <w:r w:rsidR="00AD32D2" w:rsidRPr="00AD32D2">
        <w:rPr>
          <w:rFonts w:ascii="Arial" w:hAnsi="Arial" w:cs="Arial"/>
          <w:spacing w:val="-3"/>
          <w:sz w:val="24"/>
          <w:szCs w:val="24"/>
        </w:rPr>
        <w:t>+</w:t>
      </w:r>
      <w:r w:rsidR="00AD32D2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3</w:t>
      </w:r>
      <w:r w:rsidR="00AD32D2">
        <w:rPr>
          <w:rFonts w:ascii="Arial" w:hAnsi="Arial" w:cs="Arial"/>
          <w:spacing w:val="-3"/>
          <w:sz w:val="24"/>
          <w:szCs w:val="24"/>
        </w:rPr>
        <w:t xml:space="preserve"> </w:t>
      </w:r>
      <w:r w:rsidR="00AD32D2" w:rsidRPr="00AD32D2">
        <w:rPr>
          <w:rFonts w:ascii="Arial" w:hAnsi="Arial" w:cs="Arial"/>
          <w:spacing w:val="-3"/>
          <w:sz w:val="24"/>
          <w:szCs w:val="24"/>
        </w:rPr>
        <w:t>y</w:t>
      </w:r>
    </w:p>
    <w:p w:rsidR="00D84750" w:rsidRDefault="00D84750">
      <w:pPr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br w:type="page"/>
      </w:r>
    </w:p>
    <w:p w:rsidR="00AD32D2" w:rsidRPr="00AD32D2" w:rsidRDefault="00AD32D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AD32D2" w:rsidRPr="00AD32D2" w:rsidRDefault="00AD32D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/>
          <w:spacing w:val="-3"/>
          <w:sz w:val="28"/>
          <w:szCs w:val="28"/>
        </w:rPr>
      </w:pPr>
      <w:r w:rsidRPr="00AD32D2">
        <w:rPr>
          <w:rFonts w:ascii="Arial" w:hAnsi="Arial" w:cs="Arial"/>
          <w:b/>
          <w:bCs/>
          <w:i/>
          <w:spacing w:val="-4"/>
          <w:sz w:val="28"/>
          <w:szCs w:val="28"/>
        </w:rPr>
        <w:t>Planteamiento del problema</w:t>
      </w:r>
    </w:p>
    <w:p w:rsidR="00AD32D2" w:rsidRPr="00AD32D2" w:rsidRDefault="00AD32D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</w:p>
    <w:p w:rsidR="00AD32D2" w:rsidRPr="00AD32D2" w:rsidRDefault="00AD32D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  <w:r w:rsidRPr="00AD32D2">
        <w:rPr>
          <w:rFonts w:ascii="Arial" w:hAnsi="Arial" w:cs="Arial"/>
          <w:i/>
          <w:iCs/>
          <w:spacing w:val="-2"/>
          <w:sz w:val="24"/>
          <w:szCs w:val="24"/>
        </w:rPr>
        <w:t>Averiguar para qué valores de x e y la expresión</w:t>
      </w:r>
    </w:p>
    <w:p w:rsidR="00AD32D2" w:rsidRPr="00AD32D2" w:rsidRDefault="00AD32D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</w:p>
    <w:p w:rsidR="00AD32D2" w:rsidRPr="00AD32D2" w:rsidRDefault="00AD32D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  <w:r w:rsidRPr="00AD32D2">
        <w:rPr>
          <w:rFonts w:ascii="Arial" w:hAnsi="Arial" w:cs="Arial"/>
          <w:i/>
          <w:iCs/>
          <w:spacing w:val="-2"/>
          <w:sz w:val="24"/>
          <w:szCs w:val="24"/>
        </w:rPr>
        <w:tab/>
      </w:r>
      <w:r w:rsidRPr="00AD32D2">
        <w:rPr>
          <w:rFonts w:ascii="Arial" w:hAnsi="Arial" w:cs="Arial"/>
          <w:i/>
          <w:iCs/>
          <w:spacing w:val="-2"/>
          <w:sz w:val="24"/>
          <w:szCs w:val="24"/>
        </w:rPr>
        <w:tab/>
      </w:r>
      <w:r w:rsidRPr="00AD32D2">
        <w:rPr>
          <w:rFonts w:ascii="Arial" w:hAnsi="Arial" w:cs="Arial"/>
          <w:i/>
          <w:iCs/>
          <w:spacing w:val="-2"/>
          <w:sz w:val="24"/>
          <w:szCs w:val="24"/>
        </w:rPr>
        <w:tab/>
        <w:t>F</w:t>
      </w:r>
      <w:r w:rsidR="00D84750">
        <w:rPr>
          <w:rFonts w:ascii="Arial" w:hAnsi="Arial" w:cs="Arial"/>
          <w:i/>
          <w:iCs/>
          <w:spacing w:val="-2"/>
          <w:sz w:val="24"/>
          <w:szCs w:val="24"/>
        </w:rPr>
        <w:t>(</w:t>
      </w:r>
      <w:proofErr w:type="spellStart"/>
      <w:r w:rsidR="00D84750">
        <w:rPr>
          <w:rFonts w:ascii="Arial" w:hAnsi="Arial" w:cs="Arial"/>
          <w:i/>
          <w:iCs/>
          <w:spacing w:val="-2"/>
          <w:sz w:val="24"/>
          <w:szCs w:val="24"/>
        </w:rPr>
        <w:t>x,y</w:t>
      </w:r>
      <w:proofErr w:type="spellEnd"/>
      <w:r w:rsidR="00D84750">
        <w:rPr>
          <w:rFonts w:ascii="Arial" w:hAnsi="Arial" w:cs="Arial"/>
          <w:i/>
          <w:iCs/>
          <w:spacing w:val="-2"/>
          <w:sz w:val="24"/>
          <w:szCs w:val="24"/>
        </w:rPr>
        <w:t>)</w:t>
      </w:r>
      <w:r w:rsidR="003107F1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AD32D2">
        <w:rPr>
          <w:rFonts w:ascii="Arial" w:hAnsi="Arial" w:cs="Arial"/>
          <w:i/>
          <w:iCs/>
          <w:spacing w:val="-2"/>
          <w:sz w:val="24"/>
          <w:szCs w:val="24"/>
        </w:rPr>
        <w:t>=</w:t>
      </w:r>
      <w:r w:rsidR="003107F1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D84750">
        <w:rPr>
          <w:rFonts w:ascii="Arial" w:hAnsi="Arial" w:cs="Arial"/>
          <w:i/>
          <w:iCs/>
          <w:spacing w:val="-2"/>
          <w:sz w:val="24"/>
          <w:szCs w:val="24"/>
        </w:rPr>
        <w:t>2,5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AD32D2">
        <w:rPr>
          <w:rFonts w:ascii="Arial" w:hAnsi="Arial" w:cs="Arial"/>
          <w:i/>
          <w:iCs/>
          <w:spacing w:val="-2"/>
          <w:sz w:val="24"/>
          <w:szCs w:val="24"/>
        </w:rPr>
        <w:t>x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AD32D2">
        <w:rPr>
          <w:rFonts w:ascii="Arial" w:hAnsi="Arial" w:cs="Arial"/>
          <w:i/>
          <w:iCs/>
          <w:spacing w:val="-2"/>
          <w:sz w:val="24"/>
          <w:szCs w:val="24"/>
        </w:rPr>
        <w:t>+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D84750">
        <w:rPr>
          <w:rFonts w:ascii="Arial" w:hAnsi="Arial" w:cs="Arial"/>
          <w:i/>
          <w:iCs/>
          <w:spacing w:val="-2"/>
          <w:sz w:val="24"/>
          <w:szCs w:val="24"/>
        </w:rPr>
        <w:t>3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AD32D2">
        <w:rPr>
          <w:rFonts w:ascii="Arial" w:hAnsi="Arial" w:cs="Arial"/>
          <w:i/>
          <w:iCs/>
          <w:spacing w:val="-2"/>
          <w:sz w:val="24"/>
          <w:szCs w:val="24"/>
        </w:rPr>
        <w:t>y</w:t>
      </w:r>
      <w:r w:rsidR="0009694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ab/>
      </w:r>
      <w:r w:rsidR="0009694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ab/>
      </w:r>
      <w:r w:rsidRPr="00AD32D2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Función objetivo</w:t>
      </w:r>
    </w:p>
    <w:p w:rsidR="00AD32D2" w:rsidRPr="00AD32D2" w:rsidRDefault="00AD32D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</w:p>
    <w:p w:rsidR="00AD32D2" w:rsidRDefault="00AD32D2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  <w:r w:rsidRPr="00AD32D2">
        <w:rPr>
          <w:rFonts w:ascii="Arial" w:hAnsi="Arial" w:cs="Arial"/>
          <w:i/>
          <w:iCs/>
          <w:spacing w:val="-2"/>
          <w:sz w:val="24"/>
          <w:szCs w:val="24"/>
        </w:rPr>
        <w:t xml:space="preserve">Se hace </w:t>
      </w:r>
      <w:r w:rsidRPr="00096941">
        <w:rPr>
          <w:rFonts w:ascii="Arial" w:hAnsi="Arial" w:cs="Arial"/>
          <w:b/>
          <w:i/>
          <w:iCs/>
          <w:spacing w:val="-2"/>
          <w:sz w:val="24"/>
          <w:szCs w:val="24"/>
        </w:rPr>
        <w:t>máxima</w:t>
      </w:r>
      <w:r w:rsidRPr="00AD32D2">
        <w:rPr>
          <w:rFonts w:ascii="Arial" w:hAnsi="Arial" w:cs="Arial"/>
          <w:i/>
          <w:iCs/>
          <w:spacing w:val="-2"/>
          <w:sz w:val="24"/>
          <w:szCs w:val="24"/>
        </w:rPr>
        <w:t xml:space="preserve">, sujeto a </w:t>
      </w:r>
      <w:r w:rsidR="00432778" w:rsidRPr="00AD32D2">
        <w:rPr>
          <w:rFonts w:ascii="Arial" w:hAnsi="Arial" w:cs="Arial"/>
          <w:i/>
          <w:iCs/>
          <w:spacing w:val="-2"/>
          <w:sz w:val="24"/>
          <w:szCs w:val="24"/>
        </w:rPr>
        <w:t>las siguientes restricciones</w:t>
      </w:r>
      <w:r w:rsidRPr="00AD32D2">
        <w:rPr>
          <w:rFonts w:ascii="Arial" w:hAnsi="Arial" w:cs="Arial"/>
          <w:i/>
          <w:iCs/>
          <w:spacing w:val="-2"/>
          <w:sz w:val="24"/>
          <w:szCs w:val="24"/>
        </w:rPr>
        <w:t>:</w:t>
      </w:r>
    </w:p>
    <w:p w:rsidR="00096941" w:rsidRDefault="00096941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</w:p>
    <w:p w:rsidR="00AD32D2" w:rsidRPr="00096941" w:rsidRDefault="00096941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  <w:r>
        <w:rPr>
          <w:rFonts w:ascii="Arial" w:hAnsi="Arial" w:cs="Arial"/>
          <w:i/>
          <w:iCs/>
          <w:spacing w:val="-2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iCs/>
                <w:spacing w:val="-2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cs="Arial"/>
                    <w:i/>
                    <w:iCs/>
                    <w:spacing w:val="-2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pacing w:val="-2"/>
                      <w:sz w:val="24"/>
                      <w:szCs w:val="24"/>
                    </w:rPr>
                    <m:t>x+2y≤500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pacing w:val="-2"/>
                      <w:sz w:val="24"/>
                      <w:szCs w:val="24"/>
                    </w:rPr>
                    <m:t>2x+y≤400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pacing w:val="-2"/>
                      <w:sz w:val="24"/>
                      <w:szCs w:val="24"/>
                    </w:rPr>
                    <m:t>y≤230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  <w:spacing w:val="-2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 w:cs="Arial"/>
                      <w:spacing w:val="-2"/>
                      <w:sz w:val="24"/>
                      <w:szCs w:val="24"/>
                    </w:rPr>
                    <m:t>x, y</m:t>
                  </m:r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pacing w:val="-2"/>
                      <w:sz w:val="24"/>
                      <w:szCs w:val="24"/>
                    </w:rPr>
                    <m:t xml:space="preserve"> ∈N</m:t>
                  </m:r>
                </m:e>
              </m:mr>
            </m:m>
          </m:e>
        </m:d>
      </m:oMath>
      <w:r>
        <w:rPr>
          <w:rFonts w:ascii="Arial" w:hAnsi="Arial" w:cs="Arial"/>
          <w:i/>
          <w:iCs/>
          <w:spacing w:val="-2"/>
          <w:sz w:val="24"/>
          <w:szCs w:val="24"/>
        </w:rPr>
        <w:t xml:space="preserve">        </w:t>
      </w:r>
      <w:r w:rsidR="003107F1" w:rsidRPr="00AD32D2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Restricciones del problema</w:t>
      </w:r>
    </w:p>
    <w:p w:rsidR="002E38CC" w:rsidRDefault="002E38CC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i/>
          <w:iCs/>
          <w:spacing w:val="-2"/>
          <w:sz w:val="28"/>
          <w:szCs w:val="28"/>
        </w:rPr>
      </w:pPr>
    </w:p>
    <w:p w:rsidR="002E38CC" w:rsidRPr="002E38CC" w:rsidRDefault="002E38CC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i/>
          <w:iCs/>
          <w:spacing w:val="-2"/>
          <w:sz w:val="28"/>
          <w:szCs w:val="28"/>
        </w:rPr>
      </w:pPr>
      <w:r w:rsidRPr="002E38CC"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Solución del problema</w:t>
      </w:r>
    </w:p>
    <w:p w:rsidR="002E38CC" w:rsidRDefault="002E38CC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</w:p>
    <w:p w:rsidR="002E38CC" w:rsidRDefault="0007308D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  <w:r>
        <w:rPr>
          <w:rFonts w:ascii="Arial" w:hAnsi="Arial" w:cs="Arial"/>
          <w:i/>
          <w:iCs/>
          <w:noProof/>
          <w:spacing w:val="-2"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4D501C4" wp14:editId="4AB176D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1638300</wp:posOffset>
                </wp:positionV>
                <wp:extent cx="2628900" cy="571500"/>
                <wp:effectExtent l="0" t="0" r="0" b="12700"/>
                <wp:wrapNone/>
                <wp:docPr id="1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628900" cy="571500"/>
                          <a:chOff x="2271" y="2669"/>
                          <a:chExt cx="3523" cy="772"/>
                        </a:xfrm>
                      </wpg:grpSpPr>
                      <wps:wsp>
                        <wps:cNvPr id="3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71" y="2669"/>
                            <a:ext cx="3523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0" y="2823"/>
                            <a:ext cx="2604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630" w:rsidRPr="002E38CC" w:rsidRDefault="00D52630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2E38C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t>Región factible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26.95pt;margin-top:129pt;width:207pt;height:45pt;z-index:251657728" coordorigin="2271,2669" coordsize="3523,7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">
                <o:lock v:ext="edit" aspectratio="t"/>
                <v:rect id="AutoShape 4" o:spid="_x0000_s1027" style="position:absolute;left:2271;top:2669;width:3523;height:7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8" type="#_x0000_t202" style="position:absolute;left:3190;top:2823;width:2604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:rsidR="00D52630" w:rsidRPr="002E38CC" w:rsidRDefault="00D5263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s-ES"/>
                          </w:rPr>
                        </w:pPr>
                        <w:r w:rsidRPr="002E38C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s-ES"/>
                          </w:rPr>
                          <w:t>Región factible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i/>
          <w:iCs/>
          <w:noProof/>
          <w:spacing w:val="-2"/>
          <w:sz w:val="24"/>
          <w:szCs w:val="24"/>
          <w:lang w:val="es-ES"/>
        </w:rPr>
        <w:drawing>
          <wp:inline distT="0" distB="0" distL="0" distR="0">
            <wp:extent cx="5400675" cy="4076593"/>
            <wp:effectExtent l="25400" t="25400" r="34925" b="133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7659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2E38CC" w:rsidRDefault="002E38CC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</w:p>
    <w:p w:rsidR="00E06F4E" w:rsidRPr="00E06F4E" w:rsidRDefault="00D52630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iCs/>
                  <w:spacing w:val="-2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iCs/>
                      <w:spacing w:val="-2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iCs/>
                            <w:spacing w:val="-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pacing w:val="-2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pacing w:val="-2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Arial"/>
                        <w:spacing w:val="-2"/>
                        <w:sz w:val="24"/>
                        <w:szCs w:val="24"/>
                      </w:rPr>
                      <m:t>=2,5·200+3·0=500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iCs/>
                            <w:color w:val="FF0000"/>
                            <w:spacing w:val="-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pacing w:val="-2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  <w:spacing w:val="-2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  <w:spacing w:val="-2"/>
                        <w:sz w:val="24"/>
                        <w:szCs w:val="24"/>
                      </w:rPr>
                      <m:t xml:space="preserve">=2,5·100+3·200=850  </m:t>
                    </m:r>
                    <m:r>
                      <w:rPr>
                        <w:rFonts w:ascii="Cambria Math" w:hAnsi="Cambria Math" w:cs="Arial"/>
                        <w:color w:val="FF0000"/>
                        <w:spacing w:val="-2"/>
                        <w:sz w:val="24"/>
                        <w:szCs w:val="24"/>
                      </w:rPr>
                      <m:t>→Máximo</m:t>
                    </m:r>
                    <m:r>
                      <w:rPr>
                        <w:rFonts w:ascii="Cambria Math" w:hAnsi="Cambria Math" w:cs="Arial"/>
                        <w:color w:val="FF0000"/>
                        <w:spacing w:val="-2"/>
                        <w:sz w:val="24"/>
                        <w:szCs w:val="24"/>
                      </w:rPr>
                      <m:t xml:space="preserve"> 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iCs/>
                            <w:spacing w:val="-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pacing w:val="-2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pacing w:val="-2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hAnsi="Cambria Math" w:cs="Arial"/>
                        <w:spacing w:val="-2"/>
                        <w:sz w:val="24"/>
                        <w:szCs w:val="24"/>
                      </w:rPr>
                      <m:t>=2,5·40+3·230=790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pacing w:val="-2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iCs/>
                            <w:spacing w:val="-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pacing w:val="-2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pacing w:val="-2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spacing w:val="-2"/>
                        <w:sz w:val="24"/>
                        <w:szCs w:val="24"/>
                      </w:rPr>
                      <m:t>=2,5·0+3·230=690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  <w:spacing w:val="-2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iCs/>
                            <w:spacing w:val="-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pacing w:val="-2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pacing w:val="-2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 w:cs="Arial"/>
                        <w:spacing w:val="-2"/>
                        <w:sz w:val="24"/>
                        <w:szCs w:val="24"/>
                      </w:rPr>
                      <m:t>=2,5·0+3·0=0</m:t>
                    </m:r>
                  </m:e>
                </m:mr>
              </m:m>
            </m:e>
          </m:d>
        </m:oMath>
      </m:oMathPara>
    </w:p>
    <w:p w:rsidR="002E38CC" w:rsidRPr="00E06F4E" w:rsidRDefault="00E06F4E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  <w:r>
        <w:rPr>
          <w:rFonts w:ascii="Arial" w:hAnsi="Arial" w:cs="Arial"/>
          <w:iCs/>
          <w:spacing w:val="-2"/>
          <w:sz w:val="24"/>
          <w:szCs w:val="24"/>
        </w:rPr>
        <w:t>E</w:t>
      </w:r>
      <w:r w:rsidR="002E38CC">
        <w:rPr>
          <w:rFonts w:ascii="Arial" w:hAnsi="Arial" w:cs="Arial"/>
          <w:iCs/>
          <w:spacing w:val="-2"/>
          <w:sz w:val="24"/>
          <w:szCs w:val="24"/>
        </w:rPr>
        <w:t xml:space="preserve">l </w:t>
      </w:r>
      <w:r>
        <w:rPr>
          <w:rFonts w:ascii="Arial" w:hAnsi="Arial" w:cs="Arial"/>
          <w:iCs/>
          <w:spacing w:val="-2"/>
          <w:sz w:val="24"/>
          <w:szCs w:val="24"/>
        </w:rPr>
        <w:t>Beneficio</w:t>
      </w:r>
      <w:r w:rsidR="002E38CC">
        <w:rPr>
          <w:rFonts w:ascii="Arial" w:hAnsi="Arial" w:cs="Arial"/>
          <w:iCs/>
          <w:spacing w:val="-2"/>
          <w:sz w:val="24"/>
          <w:szCs w:val="24"/>
        </w:rPr>
        <w:t xml:space="preserve"> máximo se alcanza e</w:t>
      </w:r>
      <w:r>
        <w:rPr>
          <w:rFonts w:ascii="Arial" w:hAnsi="Arial" w:cs="Arial"/>
          <w:iCs/>
          <w:spacing w:val="-2"/>
          <w:sz w:val="24"/>
          <w:szCs w:val="24"/>
        </w:rPr>
        <w:t>n el punto D=(100,200</w:t>
      </w:r>
      <w:r w:rsidR="002E38CC">
        <w:rPr>
          <w:rFonts w:ascii="Arial" w:hAnsi="Arial" w:cs="Arial"/>
          <w:iCs/>
          <w:spacing w:val="-2"/>
          <w:sz w:val="24"/>
          <w:szCs w:val="24"/>
        </w:rPr>
        <w:t>)</w:t>
      </w:r>
    </w:p>
    <w:p w:rsidR="002E38CC" w:rsidRDefault="002E38CC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Cs/>
          <w:spacing w:val="-2"/>
          <w:sz w:val="24"/>
          <w:szCs w:val="24"/>
        </w:rPr>
      </w:pPr>
    </w:p>
    <w:p w:rsidR="002E38CC" w:rsidRPr="002E38CC" w:rsidRDefault="00E06F4E" w:rsidP="00AD32D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iCs/>
          <w:spacing w:val="-2"/>
          <w:sz w:val="24"/>
          <w:szCs w:val="24"/>
        </w:rPr>
      </w:pPr>
      <w:r>
        <w:rPr>
          <w:rFonts w:ascii="Arial" w:hAnsi="Arial" w:cs="Arial"/>
          <w:iCs/>
          <w:spacing w:val="-2"/>
          <w:sz w:val="24"/>
          <w:szCs w:val="24"/>
        </w:rPr>
        <w:t>El frutero debe preparar 100 bolsas del tipo A y 200 del tipo B, y de esta forma conseguirá un beneficio máximo de 850€</w:t>
      </w:r>
      <w:bookmarkStart w:id="1" w:name="_GoBack"/>
      <w:bookmarkEnd w:id="1"/>
    </w:p>
    <w:sectPr w:rsidR="002E38CC" w:rsidRPr="002E38CC">
      <w:headerReference w:type="default" r:id="rId10"/>
      <w:pgSz w:w="11907" w:h="16840"/>
      <w:pgMar w:top="1134" w:right="1701" w:bottom="851" w:left="1701" w:header="567" w:footer="7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30" w:rsidRDefault="00D52630">
      <w:r>
        <w:separator/>
      </w:r>
    </w:p>
  </w:endnote>
  <w:endnote w:type="continuationSeparator" w:id="0">
    <w:p w:rsidR="00D52630" w:rsidRDefault="00D5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30" w:rsidRDefault="00D52630">
      <w:r>
        <w:separator/>
      </w:r>
    </w:p>
  </w:footnote>
  <w:footnote w:type="continuationSeparator" w:id="0">
    <w:p w:rsidR="00D52630" w:rsidRDefault="00D526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30" w:rsidRDefault="00D52630">
    <w:pPr>
      <w:pStyle w:val="Encabezado"/>
      <w:rPr>
        <w:rFonts w:ascii="Arial" w:hAnsi="Arial"/>
      </w:rPr>
    </w:pPr>
    <w:r>
      <w:rPr>
        <w:rFonts w:ascii="Arial" w:hAnsi="Arial"/>
      </w:rPr>
      <w:t xml:space="preserve">Departamento de </w:t>
    </w:r>
    <w:r>
      <w:rPr>
        <w:rFonts w:ascii="Arial" w:hAnsi="Arial"/>
        <w:b/>
      </w:rPr>
      <w:t>MATEMÁTICAS</w:t>
    </w:r>
  </w:p>
  <w:p w:rsidR="00D52630" w:rsidRPr="0007614B" w:rsidRDefault="00D52630">
    <w:pPr>
      <w:pStyle w:val="Encabezado"/>
      <w:rPr>
        <w:rFonts w:ascii="Arial" w:hAnsi="Arial"/>
        <w:i/>
        <w:sz w:val="16"/>
        <w:lang w:val="en-US"/>
      </w:rPr>
    </w:pPr>
    <w:r>
      <w:rPr>
        <w:rFonts w:ascii="Arial" w:hAnsi="Arial"/>
        <w:lang w:val="en-US"/>
      </w:rPr>
      <w:t xml:space="preserve">I.E.S. Ramón </w:t>
    </w:r>
    <w:proofErr w:type="spellStart"/>
    <w:r>
      <w:rPr>
        <w:rFonts w:ascii="Arial" w:hAnsi="Arial"/>
        <w:lang w:val="en-US"/>
      </w:rPr>
      <w:t>Llull</w:t>
    </w:r>
    <w:proofErr w:type="spellEnd"/>
    <w:r w:rsidRPr="0007614B">
      <w:rPr>
        <w:rFonts w:ascii="Arial" w:hAnsi="Arial"/>
        <w:lang w:val="en-US"/>
      </w:rPr>
      <w:tab/>
    </w:r>
    <w:r w:rsidRPr="0007614B">
      <w:rPr>
        <w:rFonts w:ascii="Arial" w:hAnsi="Arial"/>
        <w:lang w:val="en-US"/>
      </w:rPr>
      <w:tab/>
    </w:r>
    <w:r>
      <w:rPr>
        <w:rFonts w:ascii="Arial" w:hAnsi="Arial"/>
        <w:i/>
        <w:sz w:val="16"/>
      </w:rPr>
      <w:fldChar w:fldCharType="begin"/>
    </w:r>
    <w:r w:rsidRPr="0007614B">
      <w:rPr>
        <w:rFonts w:ascii="Arial" w:hAnsi="Arial"/>
        <w:i/>
        <w:sz w:val="16"/>
        <w:lang w:val="en-US"/>
      </w:rPr>
      <w:instrText xml:space="preserve"> FILENAME  \* MERGEFORMAT </w:instrText>
    </w:r>
    <w:r>
      <w:rPr>
        <w:rFonts w:ascii="Arial" w:hAnsi="Arial"/>
        <w:i/>
        <w:sz w:val="16"/>
      </w:rPr>
      <w:fldChar w:fldCharType="separate"/>
    </w:r>
    <w:r w:rsidRPr="0007614B">
      <w:rPr>
        <w:rFonts w:ascii="Arial" w:hAnsi="Arial"/>
        <w:i/>
        <w:noProof/>
        <w:sz w:val="16"/>
        <w:lang w:val="en-US"/>
      </w:rPr>
      <w:t>prog_lineal-05.doc</w:t>
    </w:r>
    <w:r>
      <w:rPr>
        <w:rFonts w:ascii="Arial" w:hAnsi="Arial"/>
        <w:i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04D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9B"/>
    <w:rsid w:val="0007308D"/>
    <w:rsid w:val="0007614B"/>
    <w:rsid w:val="000921DB"/>
    <w:rsid w:val="00096941"/>
    <w:rsid w:val="001772B1"/>
    <w:rsid w:val="001C4BCC"/>
    <w:rsid w:val="00236B7E"/>
    <w:rsid w:val="002E38CC"/>
    <w:rsid w:val="003107F1"/>
    <w:rsid w:val="0038629B"/>
    <w:rsid w:val="003914C0"/>
    <w:rsid w:val="00432778"/>
    <w:rsid w:val="00526DAB"/>
    <w:rsid w:val="007566A6"/>
    <w:rsid w:val="009968A1"/>
    <w:rsid w:val="00A15C04"/>
    <w:rsid w:val="00AC2645"/>
    <w:rsid w:val="00AD32D2"/>
    <w:rsid w:val="00BD4C6D"/>
    <w:rsid w:val="00C238E2"/>
    <w:rsid w:val="00D52630"/>
    <w:rsid w:val="00D84750"/>
    <w:rsid w:val="00DC65F2"/>
    <w:rsid w:val="00E06F4E"/>
    <w:rsid w:val="00EA73D7"/>
    <w:rsid w:val="00E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jercicio">
    <w:name w:val="ejercicio"/>
    <w:basedOn w:val="Normal"/>
    <w:pPr>
      <w:spacing w:before="120"/>
      <w:ind w:left="567" w:hanging="567"/>
      <w:jc w:val="both"/>
    </w:pPr>
    <w:rPr>
      <w:rFonts w:ascii="Footlight MT Light" w:hAnsi="Footlight MT Light"/>
      <w:sz w:val="24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customStyle="1" w:styleId="solucion">
    <w:name w:val="solucion"/>
    <w:basedOn w:val="ejercicio"/>
    <w:rPr>
      <w:i/>
      <w:vanish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D8475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750"/>
    <w:rPr>
      <w:rFonts w:ascii="Lucida Grande" w:hAnsi="Lucida Grande" w:cs="Lucida Grande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67"/>
    <w:rsid w:val="00D8475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jercicio">
    <w:name w:val="ejercicio"/>
    <w:basedOn w:val="Normal"/>
    <w:pPr>
      <w:spacing w:before="120"/>
      <w:ind w:left="567" w:hanging="567"/>
      <w:jc w:val="both"/>
    </w:pPr>
    <w:rPr>
      <w:rFonts w:ascii="Footlight MT Light" w:hAnsi="Footlight MT Light"/>
      <w:sz w:val="24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customStyle="1" w:styleId="solucion">
    <w:name w:val="solucion"/>
    <w:basedOn w:val="ejercicio"/>
    <w:rPr>
      <w:i/>
      <w:vanish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D8475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750"/>
    <w:rPr>
      <w:rFonts w:ascii="Lucida Grande" w:hAnsi="Lucida Grande" w:cs="Lucida Grande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67"/>
    <w:rsid w:val="00D84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at-Bac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DB3C9-A774-A942-99D7-04589BEB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\Archivos de programa\Microsoft Office\Plantillas\Mat-Bach.dot</Template>
  <TotalTime>3</TotalTime>
  <Pages>2</Pages>
  <Words>278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MATEMÁTICAS APLICADAS A LAS CIENCIAS SOCIALES	</vt:lpstr>
    </vt:vector>
  </TitlesOfParts>
  <Company>La que puede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APLICADAS A LAS CIENCIAS SOCIALES	</dc:title>
  <dc:subject/>
  <dc:creator>Juan Fernando López Villaescusa</dc:creator>
  <cp:keywords/>
  <cp:lastModifiedBy>Juan Fernando LÓPEZ VILLAESCUSA</cp:lastModifiedBy>
  <cp:revision>2</cp:revision>
  <cp:lastPrinted>2004-12-13T21:44:00Z</cp:lastPrinted>
  <dcterms:created xsi:type="dcterms:W3CDTF">2015-05-05T18:14:00Z</dcterms:created>
  <dcterms:modified xsi:type="dcterms:W3CDTF">2015-05-05T18:14:00Z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